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55" w:rsidRDefault="00EC2D55" w:rsidP="00EC2D55"/>
    <w:p w:rsidR="00EC402C" w:rsidRPr="00EC402C" w:rsidRDefault="00EC402C" w:rsidP="00EC402C">
      <w:pPr>
        <w:jc w:val="center"/>
        <w:rPr>
          <w:rFonts w:ascii="Arial Narrow" w:hAnsi="Arial Narrow"/>
          <w:b/>
        </w:rPr>
      </w:pPr>
      <w:r w:rsidRPr="00EC402C">
        <w:rPr>
          <w:rFonts w:ascii="Arial Narrow" w:hAnsi="Arial Narrow"/>
          <w:b/>
        </w:rPr>
        <w:t>PROJEKTBLATT</w:t>
      </w:r>
    </w:p>
    <w:p w:rsidR="00EC402C" w:rsidRPr="00EC2D55" w:rsidRDefault="00EC402C" w:rsidP="00EC2D55"/>
    <w:p w:rsidR="00EC2D55" w:rsidRDefault="00EC2D55" w:rsidP="00EC2D55">
      <w:pPr>
        <w:rPr>
          <w:rFonts w:ascii="Arial Narrow" w:hAnsi="Arial Narrow"/>
        </w:rPr>
      </w:pPr>
      <w:r w:rsidRPr="0084521A">
        <w:rPr>
          <w:rFonts w:ascii="Arial Narrow" w:hAnsi="Arial Narrow"/>
        </w:rPr>
        <w:t>Dieses Projektblatt ist die Voraussetzung für die Beteiligung am Projektauswahlverfahren für eine LEADER-Förderung in der Uckermark. Grundlage für die Bewertung der Förderfähigkeit sind die regionale Entwicklungsstrategie (RES) 2014-2020 sowie die LEADER-Förderrichtlinie des Landes Brandenburg in der jeweils aktuellen Fassung.</w:t>
      </w:r>
    </w:p>
    <w:p w:rsidR="00EA5EC3" w:rsidRPr="0084521A" w:rsidRDefault="00EA5EC3" w:rsidP="00EC2D55">
      <w:pPr>
        <w:rPr>
          <w:rFonts w:ascii="Arial Narrow" w:hAnsi="Arial Narrow"/>
        </w:rPr>
      </w:pPr>
    </w:p>
    <w:p w:rsidR="00042FAA" w:rsidRPr="000A78D0" w:rsidRDefault="000A78D0" w:rsidP="00EA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0A78D0">
        <w:rPr>
          <w:rFonts w:ascii="Arial Narrow" w:hAnsi="Arial Narrow"/>
          <w:sz w:val="18"/>
          <w:szCs w:val="18"/>
        </w:rPr>
        <w:t>Bearbeitungsvermerk intern: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POSTEINGANG: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Nr.:</w:t>
      </w:r>
    </w:p>
    <w:p w:rsidR="00EC2D55" w:rsidRPr="0084521A" w:rsidRDefault="00EC2D55" w:rsidP="00EC2D55">
      <w:pPr>
        <w:rPr>
          <w:rFonts w:ascii="Arial Narrow" w:hAnsi="Arial Narrow"/>
        </w:rPr>
      </w:pPr>
    </w:p>
    <w:p w:rsidR="009A2F04" w:rsidRPr="00042FAA" w:rsidRDefault="00042FAA">
      <w:pPr>
        <w:rPr>
          <w:rFonts w:ascii="Arial Narrow" w:hAnsi="Arial Narrow"/>
          <w:b/>
          <w:szCs w:val="22"/>
        </w:rPr>
      </w:pPr>
      <w:r w:rsidRPr="00042FAA">
        <w:rPr>
          <w:rFonts w:ascii="Arial Narrow" w:hAnsi="Arial Narrow"/>
          <w:b/>
          <w:szCs w:val="22"/>
        </w:rPr>
        <w:t>I. Allgemeine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573"/>
      </w:tblGrid>
      <w:tr w:rsidR="0084521A" w:rsidRPr="00DE47F7" w:rsidTr="00DE47F7">
        <w:trPr>
          <w:trHeight w:val="591"/>
        </w:trPr>
        <w:tc>
          <w:tcPr>
            <w:tcW w:w="2943" w:type="dxa"/>
            <w:vMerge w:val="restart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Projektträger</w:t>
            </w:r>
          </w:p>
          <w:p w:rsidR="0084521A" w:rsidRPr="00DE47F7" w:rsidRDefault="0084521A" w:rsidP="00DE47F7">
            <w:pPr>
              <w:spacing w:before="120"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Name / Vorname / Firma / Institution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Anschrift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Telefon-Nr.</w:t>
            </w:r>
            <w:r w:rsidR="00B45DCF" w:rsidRPr="00DE47F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Mobil: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E-Mail: </w:t>
            </w:r>
          </w:p>
        </w:tc>
      </w:tr>
      <w:tr w:rsidR="00042FAA" w:rsidRPr="00DE47F7" w:rsidTr="00DE47F7">
        <w:tc>
          <w:tcPr>
            <w:tcW w:w="2943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 xml:space="preserve">Ansprechpartner </w:t>
            </w:r>
          </w:p>
        </w:tc>
        <w:tc>
          <w:tcPr>
            <w:tcW w:w="6695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(ggf. Kontakt):</w:t>
            </w:r>
          </w:p>
        </w:tc>
      </w:tr>
      <w:tr w:rsidR="008035AE" w:rsidRPr="00DE47F7" w:rsidTr="00DE47F7">
        <w:tc>
          <w:tcPr>
            <w:tcW w:w="2943" w:type="dxa"/>
            <w:shd w:val="clear" w:color="auto" w:fill="auto"/>
          </w:tcPr>
          <w:p w:rsidR="008035AE" w:rsidRPr="00DE47F7" w:rsidRDefault="008035AE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Rechtsform</w:t>
            </w:r>
          </w:p>
        </w:tc>
        <w:tc>
          <w:tcPr>
            <w:tcW w:w="6695" w:type="dxa"/>
            <w:shd w:val="clear" w:color="auto" w:fill="auto"/>
          </w:tcPr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Natürliche Person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 w:val="22"/>
                <w:szCs w:val="22"/>
              </w:rPr>
            </w:r>
            <w:r w:rsidR="00EF7B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privaten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 w:val="22"/>
                <w:szCs w:val="22"/>
              </w:rPr>
            </w:r>
            <w:r w:rsidR="00EF7B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öffentlichen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 w:val="22"/>
                <w:szCs w:val="22"/>
              </w:rPr>
            </w:r>
            <w:r w:rsidR="00EF7B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035AE" w:rsidRPr="000A78D0" w:rsidRDefault="000A78D0" w:rsidP="000A78D0">
            <w:pPr>
              <w:pStyle w:val="Funotentext"/>
              <w:rPr>
                <w:rFonts w:ascii="Calibri" w:hAnsi="Calibri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Anerkannte Gemeinnützigkeit liegt vor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 w:val="22"/>
                <w:szCs w:val="22"/>
              </w:rPr>
            </w:r>
            <w:r w:rsidR="00EF7B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A78D0" w:rsidRDefault="000A78D0"/>
    <w:p w:rsidR="00042FAA" w:rsidRPr="00042FAA" w:rsidRDefault="00042FAA">
      <w:pPr>
        <w:rPr>
          <w:rFonts w:ascii="Arial Narrow" w:hAnsi="Arial Narrow"/>
          <w:b/>
        </w:rPr>
      </w:pPr>
      <w:r w:rsidRPr="00042FAA">
        <w:rPr>
          <w:rFonts w:ascii="Arial Narrow" w:hAnsi="Arial Narrow"/>
          <w:b/>
        </w:rPr>
        <w:t xml:space="preserve">II. </w:t>
      </w:r>
      <w:r>
        <w:rPr>
          <w:rFonts w:ascii="Arial Narrow" w:hAnsi="Arial Narrow"/>
          <w:b/>
        </w:rPr>
        <w:t>Projektbeschreibung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602"/>
      </w:tblGrid>
      <w:tr w:rsidR="00044A94" w:rsidRPr="00DE47F7" w:rsidTr="00DE47F7">
        <w:tc>
          <w:tcPr>
            <w:tcW w:w="2943" w:type="dxa"/>
            <w:shd w:val="clear" w:color="auto" w:fill="auto"/>
          </w:tcPr>
          <w:p w:rsidR="0084521A" w:rsidRDefault="00042FAA" w:rsidP="00DE47F7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EC402C">
              <w:rPr>
                <w:rFonts w:ascii="Arial Narrow" w:hAnsi="Arial Narrow"/>
                <w:b/>
              </w:rPr>
              <w:t>Projektbezeichnun</w:t>
            </w:r>
            <w:r w:rsidRPr="00374DD9">
              <w:rPr>
                <w:rFonts w:ascii="Arial Narrow" w:hAnsi="Arial Narrow"/>
                <w:b/>
                <w:bCs/>
              </w:rPr>
              <w:t>g</w:t>
            </w:r>
          </w:p>
          <w:p w:rsidR="00BA1E2F" w:rsidRPr="00BA1E2F" w:rsidRDefault="00BA1E2F" w:rsidP="00DE47F7">
            <w:pPr>
              <w:spacing w:before="120" w:after="120"/>
              <w:rPr>
                <w:rFonts w:ascii="Arial Narrow" w:hAnsi="Arial Narrow"/>
              </w:rPr>
            </w:pPr>
            <w:r w:rsidRPr="00BA1E2F">
              <w:rPr>
                <w:rFonts w:ascii="Arial Narrow" w:hAnsi="Arial Narrow"/>
                <w:bCs/>
              </w:rPr>
              <w:t>(bitte kurz &amp; knapp)</w:t>
            </w:r>
          </w:p>
        </w:tc>
        <w:tc>
          <w:tcPr>
            <w:tcW w:w="6695" w:type="dxa"/>
            <w:shd w:val="clear" w:color="auto" w:fill="auto"/>
          </w:tcPr>
          <w:p w:rsidR="0084521A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B46AE7" w:rsidRPr="00DE47F7" w:rsidRDefault="00B46AE7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A20A5B" w:rsidRPr="00DE47F7" w:rsidRDefault="00A20A5B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044A94" w:rsidRPr="00DE47F7" w:rsidTr="00DE47F7">
        <w:tc>
          <w:tcPr>
            <w:tcW w:w="2943" w:type="dxa"/>
            <w:shd w:val="clear" w:color="auto" w:fill="auto"/>
          </w:tcPr>
          <w:p w:rsidR="0084521A" w:rsidRPr="00DE47F7" w:rsidRDefault="00042FAA" w:rsidP="00574D6A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>Projektort</w:t>
            </w:r>
            <w:r w:rsidRPr="00DE47F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574D6A" w:rsidRPr="00574D6A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PLZ, Ort, Ortsteil:</w:t>
            </w:r>
          </w:p>
          <w:p w:rsidR="00A20A5B" w:rsidRPr="00DE47F7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Straße/ Nr.:</w:t>
            </w:r>
          </w:p>
        </w:tc>
      </w:tr>
      <w:tr w:rsidR="00044A94" w:rsidRPr="00DE47F7" w:rsidTr="00044A94">
        <w:trPr>
          <w:trHeight w:val="2753"/>
        </w:trPr>
        <w:tc>
          <w:tcPr>
            <w:tcW w:w="2943" w:type="dxa"/>
            <w:shd w:val="clear" w:color="auto" w:fill="auto"/>
          </w:tcPr>
          <w:p w:rsidR="00C91043" w:rsidRPr="00DE47F7" w:rsidRDefault="00C91043" w:rsidP="00DE47F7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 xml:space="preserve">Status </w:t>
            </w:r>
            <w:r w:rsidRPr="00DE47F7">
              <w:rPr>
                <w:rFonts w:ascii="Arial Narrow" w:hAnsi="Arial Narrow"/>
              </w:rPr>
              <w:t>(</w:t>
            </w:r>
            <w:r w:rsidR="008529BE">
              <w:rPr>
                <w:rFonts w:ascii="Arial Narrow" w:hAnsi="Arial Narrow"/>
              </w:rPr>
              <w:t xml:space="preserve">Zutreffendes </w:t>
            </w:r>
            <w:r w:rsidRPr="00DE47F7">
              <w:rPr>
                <w:rFonts w:ascii="Arial Narrow" w:hAnsi="Arial Narrow"/>
              </w:rPr>
              <w:t>bitte ankreuzen)</w:t>
            </w:r>
          </w:p>
        </w:tc>
        <w:tc>
          <w:tcPr>
            <w:tcW w:w="6695" w:type="dxa"/>
            <w:shd w:val="clear" w:color="auto" w:fill="auto"/>
          </w:tcPr>
          <w:p w:rsidR="00044A94" w:rsidRDefault="00044A94" w:rsidP="008529BE">
            <w:pPr>
              <w:rPr>
                <w:rFonts w:ascii="Arial Narrow" w:hAnsi="Arial Narrow"/>
              </w:rPr>
            </w:pPr>
          </w:p>
          <w:p w:rsidR="00C91043" w:rsidRDefault="008529BE" w:rsidP="00852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Eigentum:</w:t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</w:p>
          <w:p w:rsidR="008529BE" w:rsidRDefault="008529BE" w:rsidP="00B64CE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Pacht: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  <w:r w:rsidR="00B64CEF">
              <w:rPr>
                <w:rFonts w:ascii="Arial Narrow" w:hAnsi="Arial Narrow"/>
                <w:szCs w:val="22"/>
              </w:rPr>
              <w:tab/>
            </w:r>
            <w:r w:rsidR="00B64CEF">
              <w:rPr>
                <w:rFonts w:ascii="Arial Narrow" w:hAnsi="Arial Narrow"/>
                <w:szCs w:val="22"/>
              </w:rPr>
              <w:tab/>
              <w:t xml:space="preserve">Restlaufzeit bis: </w:t>
            </w:r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Bau-/ Umnutzungsgenehmigung erforderlich: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="00EF7BC9">
              <w:rPr>
                <w:rFonts w:ascii="Arial Narrow" w:hAnsi="Arial Narrow" w:cstheme="minorBidi"/>
              </w:rPr>
            </w:r>
            <w:r w:rsidR="00EF7BC9">
              <w:rPr>
                <w:rFonts w:ascii="Arial Narrow" w:hAnsi="Arial Narrow" w:cstheme="minorBidi"/>
              </w:rPr>
              <w:fldChar w:fldCharType="separate"/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1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wenn ja, liegt vor: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="00EF7BC9">
              <w:rPr>
                <w:rFonts w:ascii="Arial Narrow" w:hAnsi="Arial Narrow" w:cstheme="minorBidi"/>
              </w:rPr>
            </w:r>
            <w:r w:rsidR="00EF7BC9">
              <w:rPr>
                <w:rFonts w:ascii="Arial Narrow" w:hAnsi="Arial Narrow" w:cstheme="minorBidi"/>
              </w:rPr>
              <w:fldChar w:fldCharType="separate"/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2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wurde beantragt: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="00EF7BC9">
              <w:rPr>
                <w:rFonts w:ascii="Arial Narrow" w:hAnsi="Arial Narrow" w:cstheme="minorBidi"/>
              </w:rPr>
            </w:r>
            <w:r w:rsidR="00EF7BC9">
              <w:rPr>
                <w:rFonts w:ascii="Arial Narrow" w:hAnsi="Arial Narrow" w:cstheme="minorBidi"/>
              </w:rPr>
              <w:fldChar w:fldCharType="separate"/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3"/>
          </w:p>
          <w:p w:rsidR="00C91043" w:rsidRDefault="00B64CEF" w:rsidP="00B64CEF">
            <w:pPr>
              <w:rPr>
                <w:rFonts w:asciiTheme="minorHAnsi" w:hAnsiTheme="minorHAnsi"/>
              </w:rPr>
            </w:pPr>
            <w:r w:rsidRPr="00B64CEF">
              <w:rPr>
                <w:rFonts w:ascii="Arial Narrow" w:hAnsi="Arial Narrow" w:cstheme="minorBidi"/>
              </w:rPr>
              <w:t>muss beantragt werden: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Theme="minorHAnsi" w:hAnsiTheme="minorHAnsi"/>
              </w:rPr>
              <w:instrText xml:space="preserve"> FORMCHECKBOX </w:instrText>
            </w:r>
            <w:r w:rsidR="00EF7BC9">
              <w:rPr>
                <w:rFonts w:asciiTheme="minorHAnsi" w:hAnsiTheme="minorHAnsi"/>
              </w:rPr>
            </w:r>
            <w:r w:rsidR="00EF7BC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  <w:p w:rsidR="005727A5" w:rsidRDefault="005727A5" w:rsidP="005727A5">
            <w:pPr>
              <w:rPr>
                <w:rFonts w:asciiTheme="minorHAnsi" w:hAnsiTheme="minorHAnsi"/>
              </w:rPr>
            </w:pPr>
            <w:r>
              <w:rPr>
                <w:rFonts w:ascii="Arial Narrow" w:hAnsi="Arial Narrow" w:cstheme="minorBidi"/>
              </w:rPr>
              <w:t>Bauvoranfrage positiv</w:t>
            </w:r>
            <w:r w:rsidRPr="00B64CEF">
              <w:rPr>
                <w:rFonts w:ascii="Arial Narrow" w:hAnsi="Arial Narrow" w:cstheme="minorBid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EF7BC9">
              <w:rPr>
                <w:rFonts w:asciiTheme="minorHAnsi" w:hAnsiTheme="minorHAnsi"/>
              </w:rPr>
            </w:r>
            <w:r w:rsidR="00EF7BC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374DD9" w:rsidRDefault="00374DD9" w:rsidP="00B64CEF">
            <w:pPr>
              <w:rPr>
                <w:rFonts w:ascii="Arial Narrow" w:hAnsi="Arial Narrow"/>
              </w:rPr>
            </w:pPr>
          </w:p>
          <w:p w:rsidR="00044A94" w:rsidRPr="00DE47F7" w:rsidRDefault="00044A94" w:rsidP="00B64C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</w:t>
            </w:r>
          </w:p>
        </w:tc>
      </w:tr>
      <w:tr w:rsidR="00044A94" w:rsidRPr="00DE47F7" w:rsidTr="00B64CEF">
        <w:tc>
          <w:tcPr>
            <w:tcW w:w="2943" w:type="dxa"/>
            <w:shd w:val="clear" w:color="auto" w:fill="auto"/>
          </w:tcPr>
          <w:p w:rsidR="00B64CEF" w:rsidRPr="00374DD9" w:rsidRDefault="00B64CEF" w:rsidP="00B64CEF">
            <w:pPr>
              <w:rPr>
                <w:rFonts w:ascii="Arial Narrow" w:hAnsi="Arial Narrow"/>
                <w:b/>
                <w:bCs/>
              </w:rPr>
            </w:pPr>
            <w:r w:rsidRPr="00374DD9">
              <w:rPr>
                <w:rFonts w:ascii="Arial Narrow" w:hAnsi="Arial Narrow"/>
                <w:b/>
                <w:bCs/>
              </w:rPr>
              <w:t>Realisierungszeitraum</w:t>
            </w:r>
          </w:p>
        </w:tc>
        <w:tc>
          <w:tcPr>
            <w:tcW w:w="6695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134"/>
              <w:gridCol w:w="1027"/>
              <w:gridCol w:w="992"/>
              <w:gridCol w:w="1134"/>
              <w:gridCol w:w="1100"/>
            </w:tblGrid>
            <w:tr w:rsidR="00B64CEF" w:rsidTr="0028726A">
              <w:trPr>
                <w:cantSplit/>
                <w:trHeight w:val="25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BA1E2F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0D7EAD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B64CEF">
                    <w:rPr>
                      <w:sz w:val="20"/>
                    </w:rPr>
                    <w:t>0</w:t>
                  </w:r>
                  <w:r w:rsidR="00BA1E2F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BA1E2F"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EA47C3">
                    <w:rPr>
                      <w:sz w:val="20"/>
                    </w:rPr>
                    <w:t>2</w:t>
                  </w:r>
                  <w:r w:rsidR="00BA1E2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64CEF" w:rsidTr="0028726A">
              <w:trPr>
                <w:cantSplit/>
                <w:trHeight w:val="20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F7BC9">
                    <w:rPr>
                      <w:sz w:val="20"/>
                    </w:rPr>
                  </w:r>
                  <w:r w:rsidR="00EF7BC9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F7BC9">
                    <w:rPr>
                      <w:sz w:val="20"/>
                    </w:rPr>
                  </w:r>
                  <w:r w:rsidR="00EF7BC9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F7BC9">
                    <w:rPr>
                      <w:sz w:val="20"/>
                    </w:rPr>
                  </w:r>
                  <w:r w:rsidR="00EF7BC9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EF7BC9">
                    <w:rPr>
                      <w:sz w:val="20"/>
                    </w:rPr>
                  </w:r>
                  <w:r w:rsidR="00EF7BC9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8574DB" w:rsidP="008574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…</w:t>
                  </w:r>
                </w:p>
              </w:tc>
            </w:tr>
            <w:tr w:rsidR="00374DD9" w:rsidTr="00044A94">
              <w:trPr>
                <w:cantSplit/>
                <w:trHeight w:val="321"/>
              </w:trPr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0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64CEF" w:rsidRPr="00DE47F7" w:rsidRDefault="00B64CEF" w:rsidP="00B64CEF">
            <w:pPr>
              <w:rPr>
                <w:rFonts w:ascii="Arial Narrow" w:hAnsi="Arial Narrow"/>
              </w:rPr>
            </w:pPr>
          </w:p>
        </w:tc>
      </w:tr>
    </w:tbl>
    <w:p w:rsidR="00B64CEF" w:rsidRDefault="00B64CEF" w:rsidP="00B64CEF">
      <w:pPr>
        <w:rPr>
          <w:rFonts w:ascii="Arial Narrow" w:hAnsi="Arial Narrow"/>
        </w:rPr>
      </w:pPr>
    </w:p>
    <w:p w:rsidR="00B64CEF" w:rsidRDefault="00B64CE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64CEF" w:rsidRDefault="00B64CEF" w:rsidP="00B64CE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577"/>
      </w:tblGrid>
      <w:tr w:rsidR="0084521A" w:rsidRPr="00DE47F7" w:rsidTr="009C2F05">
        <w:trPr>
          <w:trHeight w:val="10239"/>
        </w:trPr>
        <w:tc>
          <w:tcPr>
            <w:tcW w:w="2948" w:type="dxa"/>
            <w:shd w:val="clear" w:color="auto" w:fill="auto"/>
          </w:tcPr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Kurzbeschreibung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erreicht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sich verändern?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finanziert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 xml:space="preserve">Sind regionale Effekte </w:t>
            </w:r>
            <w:proofErr w:type="spellStart"/>
            <w:proofErr w:type="gramStart"/>
            <w:r w:rsidRPr="00374DD9">
              <w:rPr>
                <w:rFonts w:ascii="Arial Narrow" w:hAnsi="Arial Narrow"/>
                <w:bCs/>
              </w:rPr>
              <w:t>beab-sichtigt</w:t>
            </w:r>
            <w:proofErr w:type="spellEnd"/>
            <w:proofErr w:type="gramEnd"/>
            <w:r w:rsidRPr="00374DD9">
              <w:rPr>
                <w:rFonts w:ascii="Arial Narrow" w:hAnsi="Arial Narrow"/>
                <w:bCs/>
              </w:rPr>
              <w:t>? Welche?</w:t>
            </w:r>
          </w:p>
          <w:p w:rsid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 xml:space="preserve">Wer sind die Nutzer/ wer soll erreicht werden? 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Bis wann soll das Angebot spätestens am Markt sein/ genutzt werden können?</w:t>
            </w:r>
          </w:p>
          <w:p w:rsidR="00E870F6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Welche Erfahrungen</w:t>
            </w:r>
            <w:r>
              <w:rPr>
                <w:rFonts w:ascii="Arial Narrow" w:hAnsi="Arial Narrow"/>
                <w:bCs/>
              </w:rPr>
              <w:t xml:space="preserve"> in der Projektumsetzung </w:t>
            </w:r>
            <w:r w:rsidRPr="00374DD9">
              <w:rPr>
                <w:rFonts w:ascii="Arial Narrow" w:hAnsi="Arial Narrow"/>
                <w:bCs/>
              </w:rPr>
              <w:t>liegen vor?</w:t>
            </w:r>
          </w:p>
          <w:p w:rsidR="0084521A" w:rsidRPr="00E870F6" w:rsidRDefault="00E870F6" w:rsidP="00374DD9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(max. 1 DIN A 4 Seite)</w:t>
            </w:r>
            <w:r w:rsidR="00B64CEF" w:rsidRPr="00E870F6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705" w:type="dxa"/>
            <w:shd w:val="clear" w:color="auto" w:fill="auto"/>
          </w:tcPr>
          <w:p w:rsidR="0084521A" w:rsidRDefault="0084521A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Pr="00DE47F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042FAA" w:rsidRPr="00DE47F7" w:rsidTr="00E87D4D">
        <w:trPr>
          <w:trHeight w:val="3293"/>
        </w:trPr>
        <w:tc>
          <w:tcPr>
            <w:tcW w:w="2948" w:type="dxa"/>
            <w:shd w:val="clear" w:color="auto" w:fill="auto"/>
          </w:tcPr>
          <w:p w:rsidR="00042FAA" w:rsidRPr="000D2079" w:rsidRDefault="00E93450" w:rsidP="007979B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Beitrag des Projektes</w:t>
            </w:r>
            <w:r w:rsidR="007979B6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zu den Handlungsfeldern</w:t>
            </w:r>
            <w:r w:rsidR="007979B6">
              <w:rPr>
                <w:rFonts w:ascii="Arial Narrow" w:hAnsi="Arial Narrow"/>
                <w:b/>
              </w:rPr>
              <w:t xml:space="preserve">/ </w:t>
            </w:r>
            <w:r w:rsidR="007979B6">
              <w:rPr>
                <w:rFonts w:ascii="Arial Narrow" w:hAnsi="Arial Narrow"/>
                <w:b/>
              </w:rPr>
              <w:br/>
              <w:t>zu den Zielen in den Handlungsfeldern</w:t>
            </w:r>
          </w:p>
          <w:p w:rsidR="00FA4D28" w:rsidRPr="00C64CC5" w:rsidRDefault="00FA4D28" w:rsidP="00FA4D28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(Hauptzielbeitrag des Projektes)</w:t>
            </w:r>
          </w:p>
          <w:p w:rsidR="00FA4D28" w:rsidRDefault="00FA4D28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042FAA" w:rsidRPr="00BA1D74" w:rsidRDefault="00BA1D74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>Die Handlungsfeldziele mit den messbaren Teilzielen sind in der Regionalen Entwicklungsstrategie (RES) ab S. 33 benannt und beschrieben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705" w:type="dxa"/>
            <w:shd w:val="clear" w:color="auto" w:fill="auto"/>
          </w:tcPr>
          <w:p w:rsidR="00E93450" w:rsidRDefault="00E93450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FF5CF2" w:rsidRPr="007979B6" w:rsidRDefault="00B968FE" w:rsidP="00FF5CF2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Regionale Produkte und Wertschöpfung</w:t>
            </w:r>
            <w:r w:rsidR="00FF5CF2" w:rsidRPr="007979B6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:rsidR="00FF5CF2" w:rsidRDefault="00B968FE" w:rsidP="00B968FE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regionale Wirtschaft stärken sowie regionale und deutsch-</w:t>
            </w:r>
            <w:r w:rsidR="00FF5CF2" w:rsidRPr="007979B6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polnische Kooperationen unterstützen</w:t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7979B6">
              <w:rPr>
                <w:rFonts w:ascii="Arial Narrow" w:hAnsi="Arial Narrow"/>
              </w:rPr>
              <w:instrText xml:space="preserve"> FORMCHECKBOX </w:instrText>
            </w:r>
            <w:r w:rsidR="00EF7BC9">
              <w:rPr>
                <w:rFonts w:ascii="Arial Narrow" w:hAnsi="Arial Narrow"/>
              </w:rPr>
            </w:r>
            <w:r w:rsidR="00EF7BC9">
              <w:rPr>
                <w:rFonts w:ascii="Arial Narrow" w:hAnsi="Arial Narrow"/>
              </w:rPr>
              <w:fldChar w:fldCharType="separate"/>
            </w:r>
            <w:r w:rsidR="00FF5CF2" w:rsidRPr="007979B6">
              <w:rPr>
                <w:rFonts w:ascii="Arial Narrow" w:hAnsi="Arial Narrow"/>
              </w:rPr>
              <w:fldChar w:fldCharType="end"/>
            </w:r>
          </w:p>
          <w:p w:rsidR="00F42A64" w:rsidRPr="007979B6" w:rsidRDefault="00F42A64" w:rsidP="00F42A64">
            <w:pPr>
              <w:pStyle w:val="Listenabsatz"/>
              <w:tabs>
                <w:tab w:val="left" w:pos="3720"/>
              </w:tabs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F42A64" w:rsidRDefault="00B968FE" w:rsidP="00F42A64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Vermarktung regionaler Produkte fördern sowie regionale Wertschöpfungspotenziale ausbauen</w:t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FF5CF2">
              <w:rPr>
                <w:rFonts w:ascii="Arial Narrow" w:hAnsi="Arial Narrow"/>
              </w:rPr>
              <w:instrText xml:space="preserve"> FORMCHECKBOX </w:instrText>
            </w:r>
            <w:r w:rsidR="00EF7BC9">
              <w:rPr>
                <w:rFonts w:ascii="Arial Narrow" w:hAnsi="Arial Narrow"/>
              </w:rPr>
            </w:r>
            <w:r w:rsidR="00EF7BC9">
              <w:rPr>
                <w:rFonts w:ascii="Arial Narrow" w:hAnsi="Arial Narrow"/>
              </w:rPr>
              <w:fldChar w:fldCharType="separate"/>
            </w:r>
            <w:r w:rsidR="00FF5CF2" w:rsidRPr="00FF5CF2">
              <w:rPr>
                <w:rFonts w:ascii="Arial Narrow" w:hAnsi="Arial Narrow"/>
              </w:rPr>
              <w:fldChar w:fldCharType="end"/>
            </w:r>
          </w:p>
          <w:p w:rsidR="00F42A64" w:rsidRPr="00F42A64" w:rsidRDefault="00F42A64" w:rsidP="00F42A64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FF5CF2" w:rsidRPr="00E93450" w:rsidRDefault="00FF5CF2" w:rsidP="00FF5CF2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="00EF7BC9">
              <w:rPr>
                <w:rFonts w:ascii="Arial Narrow" w:hAnsi="Arial Narrow"/>
              </w:rPr>
            </w:r>
            <w:r w:rsidR="00EF7BC9">
              <w:rPr>
                <w:rFonts w:ascii="Arial Narrow" w:hAnsi="Arial Narrow"/>
              </w:rPr>
              <w:fldChar w:fldCharType="separate"/>
            </w:r>
            <w:r w:rsidRPr="00E93450">
              <w:rPr>
                <w:rFonts w:ascii="Arial Narrow" w:hAnsi="Arial Narrow"/>
              </w:rPr>
              <w:fldChar w:fldCharType="end"/>
            </w:r>
          </w:p>
          <w:p w:rsidR="00FF5CF2" w:rsidRDefault="00FF5CF2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7979B6" w:rsidRPr="00E87D4D" w:rsidRDefault="007979B6" w:rsidP="00E87D4D">
            <w:pPr>
              <w:spacing w:before="120" w:after="60"/>
              <w:rPr>
                <w:rFonts w:ascii="Arial Narrow" w:hAnsi="Arial Narrow"/>
              </w:rPr>
            </w:pPr>
          </w:p>
        </w:tc>
      </w:tr>
    </w:tbl>
    <w:p w:rsidR="00B968FE" w:rsidRDefault="00B968FE" w:rsidP="00B968FE">
      <w:r>
        <w:br w:type="page"/>
      </w:r>
    </w:p>
    <w:p w:rsidR="00BA1D74" w:rsidRDefault="00BA1D74" w:rsidP="00EA5EC3"/>
    <w:p w:rsidR="00205E3F" w:rsidRDefault="00205E3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589"/>
      </w:tblGrid>
      <w:tr w:rsidR="000D2079" w:rsidRPr="00DE47F7" w:rsidTr="00C64CC5">
        <w:trPr>
          <w:trHeight w:val="1107"/>
        </w:trPr>
        <w:tc>
          <w:tcPr>
            <w:tcW w:w="2972" w:type="dxa"/>
            <w:shd w:val="clear" w:color="auto" w:fill="auto"/>
          </w:tcPr>
          <w:p w:rsidR="00BA1D74" w:rsidRPr="00BA1D74" w:rsidRDefault="006B5A47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Projektbeschreibung</w:t>
            </w:r>
          </w:p>
          <w:p w:rsidR="00BA1D74" w:rsidRPr="00E870F6" w:rsidRDefault="006B5A47" w:rsidP="006B5A47">
            <w:pPr>
              <w:spacing w:before="120"/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Zutreffendes bit</w:t>
            </w:r>
            <w:r w:rsid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te ankreuzen und kurz erläutern.</w:t>
            </w:r>
          </w:p>
          <w:p w:rsidR="00BA1D74" w:rsidRPr="00BA1D74" w:rsidRDefault="0015393B" w:rsidP="0015393B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 xml:space="preserve">Die </w:t>
            </w:r>
            <w:r>
              <w:rPr>
                <w:rFonts w:ascii="Arial Narrow" w:hAnsi="Arial Narrow"/>
                <w:sz w:val="18"/>
                <w:szCs w:val="18"/>
              </w:rPr>
              <w:t>Projektauswahlkriterien</w:t>
            </w:r>
            <w:r w:rsidRPr="00BA1D74">
              <w:rPr>
                <w:rFonts w:ascii="Arial Narrow" w:hAnsi="Arial Narrow"/>
                <w:sz w:val="18"/>
                <w:szCs w:val="18"/>
              </w:rPr>
              <w:t xml:space="preserve"> sind </w:t>
            </w:r>
            <w:r w:rsidR="00E03987">
              <w:rPr>
                <w:rFonts w:ascii="Arial Narrow" w:hAnsi="Arial Narrow"/>
                <w:sz w:val="18"/>
                <w:szCs w:val="18"/>
              </w:rPr>
              <w:t>dem aktuellen Projektaufruf beigefügt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1" w:type="dxa"/>
            <w:shd w:val="clear" w:color="auto" w:fill="auto"/>
          </w:tcPr>
          <w:p w:rsidR="006B5A47" w:rsidRDefault="00976D4C" w:rsidP="00976D4C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Das Projekt: </w:t>
            </w:r>
          </w:p>
          <w:p w:rsidR="00976D4C" w:rsidRPr="006B5A47" w:rsidRDefault="00976D4C" w:rsidP="006B5A47">
            <w:pPr>
              <w:jc w:val="both"/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6B5A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hat Innovationscharakter.</w:t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 w:rsidR="006B5A47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FA4D28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5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Innovation?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FA4D28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</w:t>
            </w:r>
            <w:r w:rsidR="00FA4D28">
              <w:rPr>
                <w:rFonts w:ascii="Arial Narrow" w:hAnsi="Arial Narrow"/>
                <w:szCs w:val="22"/>
              </w:rPr>
              <w:t>trägt zur Vernetzung von Akteuren, Angeboten/ Vorhaben bei.</w:t>
            </w:r>
            <w:r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7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6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und mit wem soll das Projekt vernetzt werden? 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B334EE" w:rsidRPr="00CD3EF4" w:rsidRDefault="00976D4C" w:rsidP="00CD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B334EE">
              <w:rPr>
                <w:rFonts w:ascii="Arial Narrow" w:hAnsi="Arial Narrow"/>
                <w:szCs w:val="22"/>
              </w:rPr>
              <w:t xml:space="preserve"> fördert die deutsch-polnische Kooperation</w:t>
            </w:r>
            <w:r w:rsidR="00CD3EF4">
              <w:rPr>
                <w:rFonts w:ascii="Arial Narrow" w:hAnsi="Arial Narrow"/>
                <w:szCs w:val="22"/>
              </w:rPr>
              <w:t>.</w:t>
            </w:r>
            <w:r w:rsidR="00CD3EF4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CD3EF4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F4" w:rsidRPr="00B334EE">
              <w:rPr>
                <w:rFonts w:ascii="Arial Narrow" w:hAnsi="Arial Narrow"/>
              </w:rPr>
              <w:instrText xml:space="preserve"> FORMCHECKBOX </w:instrText>
            </w:r>
            <w:r w:rsidR="00EF7BC9">
              <w:rPr>
                <w:rFonts w:ascii="Arial Narrow" w:hAnsi="Arial Narrow"/>
              </w:rPr>
            </w:r>
            <w:r w:rsidR="00EF7BC9">
              <w:rPr>
                <w:rFonts w:ascii="Arial Narrow" w:hAnsi="Arial Narrow"/>
              </w:rPr>
              <w:fldChar w:fldCharType="separate"/>
            </w:r>
            <w:r w:rsidR="00CD3EF4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CD3EF4" w:rsidP="00CD3EF4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Kooperation statt?</w:t>
            </w:r>
            <w:r>
              <w:rPr>
                <w:rFonts w:ascii="Arial Narrow" w:hAnsi="Arial Narrow"/>
                <w:sz w:val="20"/>
              </w:rPr>
              <w:br/>
            </w:r>
            <w:r w:rsidRPr="00FA4D28">
              <w:rPr>
                <w:rFonts w:ascii="Arial Narrow" w:hAnsi="Arial Narrow"/>
                <w:b/>
                <w:bCs/>
                <w:sz w:val="20"/>
              </w:rPr>
              <w:t>Wer sind die Partner?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CD3EF4" w:rsidRDefault="00976D4C" w:rsidP="003352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3352EA">
              <w:rPr>
                <w:rFonts w:ascii="Arial Narrow" w:hAnsi="Arial Narrow"/>
                <w:szCs w:val="22"/>
              </w:rPr>
              <w:t xml:space="preserve"> besitzt eine hohe regionale Wirksamkeit.</w:t>
            </w:r>
            <w:r>
              <w:rPr>
                <w:rFonts w:ascii="Arial Narrow" w:hAnsi="Arial Narrow"/>
                <w:szCs w:val="22"/>
              </w:rPr>
              <w:tab/>
            </w:r>
            <w:r w:rsidR="003352EA">
              <w:rPr>
                <w:rFonts w:ascii="Arial Narrow" w:hAnsi="Arial Narrow"/>
                <w:szCs w:val="22"/>
              </w:rPr>
              <w:t xml:space="preserve"> </w:t>
            </w:r>
            <w:r w:rsidR="003352EA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3352EA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 w:rsidRPr="00B334EE">
              <w:rPr>
                <w:rFonts w:ascii="Arial Narrow" w:hAnsi="Arial Narrow"/>
              </w:rPr>
              <w:instrText xml:space="preserve"> FORMCHECKBOX </w:instrText>
            </w:r>
            <w:r w:rsidR="00EF7BC9">
              <w:rPr>
                <w:rFonts w:ascii="Arial Narrow" w:hAnsi="Arial Narrow"/>
              </w:rPr>
            </w:r>
            <w:r w:rsidR="00EF7BC9">
              <w:rPr>
                <w:rFonts w:ascii="Arial Narrow" w:hAnsi="Arial Narrow"/>
              </w:rPr>
              <w:fldChar w:fldCharType="separate"/>
            </w:r>
            <w:r w:rsidR="003352EA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3352EA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regionale Bedeutung?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fördert Chancengleichheit und</w:t>
            </w:r>
            <w:r w:rsidR="003352EA" w:rsidRPr="00976D4C">
              <w:rPr>
                <w:rFonts w:ascii="Arial Narrow" w:hAnsi="Arial Narrow"/>
              </w:rPr>
              <w:t xml:space="preserve"> Nichtdiskriminierun</w:t>
            </w:r>
            <w:r>
              <w:rPr>
                <w:rFonts w:ascii="Arial Narrow" w:hAnsi="Arial Narrow"/>
              </w:rPr>
              <w:t>g</w:t>
            </w:r>
            <w:r w:rsidR="003352EA">
              <w:rPr>
                <w:rFonts w:asciiTheme="minorHAnsi" w:hAnsiTheme="minorHAnsi"/>
              </w:rPr>
              <w:tab/>
            </w:r>
            <w:r w:rsidR="00205E3F">
              <w:rPr>
                <w:rFonts w:asciiTheme="minorHAnsi" w:hAnsiTheme="minorHAnsi"/>
              </w:rPr>
              <w:tab/>
            </w:r>
            <w:r w:rsidR="003352EA"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>
              <w:rPr>
                <w:rFonts w:asciiTheme="minorHAnsi" w:hAnsiTheme="minorHAnsi"/>
              </w:rPr>
              <w:instrText xml:space="preserve"> FORMCHECKBOX </w:instrText>
            </w:r>
            <w:r w:rsidR="00EF7BC9">
              <w:rPr>
                <w:rFonts w:asciiTheme="minorHAnsi" w:hAnsiTheme="minorHAnsi"/>
              </w:rPr>
            </w:r>
            <w:r w:rsidR="00EF7BC9">
              <w:rPr>
                <w:rFonts w:asciiTheme="minorHAnsi" w:hAnsiTheme="minorHAnsi"/>
              </w:rPr>
              <w:fldChar w:fldCharType="separate"/>
            </w:r>
            <w:r w:rsidR="003352EA">
              <w:rPr>
                <w:rFonts w:asciiTheme="minorHAnsi" w:hAnsiTheme="minorHAnsi"/>
              </w:rPr>
              <w:fldChar w:fldCharType="end"/>
            </w:r>
          </w:p>
          <w:p w:rsidR="003352EA" w:rsidRPr="00FA4D28" w:rsidRDefault="00976D4C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Wodurch?</w:t>
            </w: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205E3F">
            <w:pPr>
              <w:tabs>
                <w:tab w:val="left" w:pos="17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 trägt zur Bewahrung des kulturellen und</w:t>
            </w:r>
            <w:r w:rsidR="00205E3F">
              <w:rPr>
                <w:rFonts w:ascii="Arial Narrow" w:hAnsi="Arial Narrow"/>
                <w:szCs w:val="22"/>
              </w:rPr>
              <w:br/>
              <w:t xml:space="preserve">    </w:t>
            </w:r>
            <w:r>
              <w:rPr>
                <w:rFonts w:ascii="Arial Narrow" w:hAnsi="Arial Narrow"/>
                <w:szCs w:val="22"/>
              </w:rPr>
              <w:t>naturhistorischen</w:t>
            </w:r>
            <w:r w:rsidR="00205E3F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Erbes bei.</w:t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EF7BC9">
              <w:rPr>
                <w:rFonts w:asciiTheme="minorHAnsi" w:hAnsiTheme="minorHAnsi"/>
              </w:rPr>
            </w:r>
            <w:r w:rsidR="00EF7BC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15393B" w:rsidRPr="00FA4D28" w:rsidRDefault="0015393B" w:rsidP="0015393B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  <w:r w:rsidR="00205E3F">
              <w:rPr>
                <w:rFonts w:ascii="Arial Narrow" w:hAnsi="Arial Narrow"/>
                <w:b/>
                <w:bCs/>
                <w:sz w:val="20"/>
              </w:rPr>
              <w:tab/>
            </w: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976D4C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leistet einen Beitrag zum Klimaschutz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205E3F">
              <w:rPr>
                <w:rFonts w:ascii="Arial Narrow" w:hAnsi="Arial Narrow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EF7BC9">
              <w:rPr>
                <w:rFonts w:asciiTheme="minorHAnsi" w:hAnsiTheme="minorHAnsi"/>
              </w:rPr>
            </w:r>
            <w:r w:rsidR="00EF7BC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976D4C" w:rsidRPr="00FA4D28" w:rsidRDefault="00976D4C" w:rsidP="00976D4C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976D4C" w:rsidRDefault="00205E3F" w:rsidP="00976D4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Für kommunale Träger: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Das Projekt</w:t>
            </w:r>
            <w:r w:rsidRPr="006B5A47">
              <w:rPr>
                <w:rFonts w:ascii="Arial Narrow" w:hAnsi="Arial Narrow"/>
                <w:szCs w:val="22"/>
              </w:rPr>
              <w:t xml:space="preserve"> fördert </w:t>
            </w:r>
            <w:r>
              <w:rPr>
                <w:rFonts w:ascii="Arial Narrow" w:hAnsi="Arial Narrow"/>
                <w:szCs w:val="22"/>
              </w:rPr>
              <w:t>die interkommunale Zusammenarbeit.</w:t>
            </w:r>
            <w:r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bookmarkEnd w:id="7"/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Zusammenarbeit statt?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B334EE" w:rsidRDefault="00205E3F" w:rsidP="00205E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Das Projekt </w:t>
            </w:r>
            <w:r w:rsidRPr="00B334EE">
              <w:rPr>
                <w:rFonts w:ascii="Arial Narrow" w:hAnsi="Arial Narrow"/>
              </w:rPr>
              <w:t xml:space="preserve">fördert den </w:t>
            </w:r>
            <w:proofErr w:type="spellStart"/>
            <w:r w:rsidRPr="00B334EE">
              <w:rPr>
                <w:rFonts w:ascii="Arial Narrow" w:hAnsi="Arial Narrow"/>
              </w:rPr>
              <w:t>bottom</w:t>
            </w:r>
            <w:proofErr w:type="spellEnd"/>
            <w:r w:rsidRPr="00B334EE">
              <w:rPr>
                <w:rFonts w:ascii="Arial Narrow" w:hAnsi="Arial Narrow"/>
              </w:rPr>
              <w:t>-</w:t>
            </w:r>
            <w:proofErr w:type="spellStart"/>
            <w:r w:rsidRPr="00B334EE">
              <w:rPr>
                <w:rFonts w:ascii="Arial Narrow" w:hAnsi="Arial Narrow"/>
              </w:rPr>
              <w:t>up</w:t>
            </w:r>
            <w:proofErr w:type="spellEnd"/>
            <w:r w:rsidRPr="00B334EE">
              <w:rPr>
                <w:rFonts w:ascii="Arial Narrow" w:hAnsi="Arial Narrow"/>
              </w:rPr>
              <w:t>-Ansatz.</w:t>
            </w:r>
            <w:r w:rsidRPr="00B334EE"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4EE">
              <w:rPr>
                <w:rFonts w:ascii="Arial Narrow" w:hAnsi="Arial Narrow"/>
              </w:rPr>
              <w:instrText xml:space="preserve"> FORMCHECKBOX </w:instrText>
            </w:r>
            <w:r w:rsidR="00EF7BC9">
              <w:rPr>
                <w:rFonts w:ascii="Arial Narrow" w:hAnsi="Arial Narrow"/>
              </w:rPr>
            </w:r>
            <w:r w:rsidR="00EF7BC9">
              <w:rPr>
                <w:rFonts w:ascii="Arial Narrow" w:hAnsi="Arial Narrow"/>
              </w:rPr>
              <w:fldChar w:fldCharType="separate"/>
            </w:r>
            <w:r w:rsidRPr="00B334EE">
              <w:rPr>
                <w:rFonts w:ascii="Arial Narrow" w:hAnsi="Arial Narrow"/>
              </w:rPr>
              <w:fldChar w:fldCharType="end"/>
            </w:r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wird die regionale Bevölkerung in die Planung </w:t>
            </w:r>
            <w:r w:rsidRPr="00FA4D28">
              <w:rPr>
                <w:rFonts w:ascii="Arial Narrow" w:hAnsi="Arial Narrow"/>
                <w:b/>
                <w:bCs/>
                <w:sz w:val="20"/>
              </w:rPr>
              <w:br/>
              <w:t>und Umsetzung einbezogen?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3352EA" w:rsidRPr="006B5A47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b/>
                <w:i/>
              </w:rPr>
            </w:pPr>
          </w:p>
        </w:tc>
      </w:tr>
      <w:tr w:rsidR="003765B7" w:rsidRPr="00DE47F7" w:rsidTr="00C64CC5">
        <w:trPr>
          <w:trHeight w:val="4187"/>
        </w:trPr>
        <w:tc>
          <w:tcPr>
            <w:tcW w:w="2972" w:type="dxa"/>
            <w:shd w:val="clear" w:color="auto" w:fill="auto"/>
          </w:tcPr>
          <w:p w:rsidR="003765B7" w:rsidRPr="00EC402C" w:rsidRDefault="00205E3F" w:rsidP="00EC402C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lastRenderedPageBreak/>
              <w:t>Arbeitsplätze und Einkommen</w:t>
            </w:r>
          </w:p>
          <w:p w:rsidR="003765B7" w:rsidRPr="00DE47F7" w:rsidRDefault="003765B7" w:rsidP="00EC402C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6761" w:type="dxa"/>
            <w:shd w:val="clear" w:color="auto" w:fill="auto"/>
          </w:tcPr>
          <w:p w:rsidR="003765B7" w:rsidRDefault="00205E3F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unmittelbar sozialversicherungspflichtige </w:t>
            </w:r>
            <w:r w:rsidR="00E50866" w:rsidRPr="00E50866">
              <w:rPr>
                <w:rFonts w:ascii="Arial Narrow" w:hAnsi="Arial Narrow"/>
                <w:bCs/>
                <w:iCs/>
              </w:rPr>
              <w:t>Arbeitsplätze geschaffen.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Vollzeit:</w:t>
            </w:r>
            <w:r>
              <w:rPr>
                <w:rFonts w:ascii="Arial Narrow" w:hAnsi="Arial Narrow"/>
                <w:bCs/>
                <w:iCs/>
              </w:rPr>
              <w:tab/>
              <w:t>......................</w:t>
            </w:r>
          </w:p>
          <w:p w:rsidR="00E50866" w:rsidRDefault="00BA1E2F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Teilzeit:</w:t>
            </w:r>
            <w:r>
              <w:rPr>
                <w:rFonts w:ascii="Arial Narrow" w:hAnsi="Arial Narrow"/>
                <w:bCs/>
                <w:iCs/>
              </w:rPr>
              <w:tab/>
              <w:t>………………</w:t>
            </w:r>
            <w:r w:rsidR="00E50866">
              <w:rPr>
                <w:rFonts w:ascii="Arial Narrow" w:hAnsi="Arial Narrow"/>
                <w:bCs/>
                <w:iCs/>
              </w:rPr>
              <w:t xml:space="preserve">                     </w:t>
            </w:r>
          </w:p>
          <w:p w:rsidR="00EB06C7" w:rsidRDefault="00EB06C7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Arbeitsplätze </w:t>
            </w:r>
            <w:r>
              <w:rPr>
                <w:rFonts w:ascii="Arial Narrow" w:hAnsi="Arial Narrow"/>
                <w:bCs/>
                <w:iCs/>
              </w:rPr>
              <w:t>bzw. Einkommen (z.B. durch geringfügige Beschäftigung) gesichert.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In welchem Umfang:</w:t>
            </w:r>
            <w:r>
              <w:rPr>
                <w:rFonts w:ascii="Arial Narrow" w:hAnsi="Arial Narrow"/>
                <w:bCs/>
                <w:iCs/>
              </w:rPr>
              <w:tab/>
              <w:t xml:space="preserve">                                   </w:t>
            </w:r>
          </w:p>
          <w:p w:rsidR="00E50866" w:rsidRP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>....................................</w:t>
            </w:r>
          </w:p>
        </w:tc>
      </w:tr>
    </w:tbl>
    <w:p w:rsidR="00205E3F" w:rsidRDefault="00205E3F">
      <w:pPr>
        <w:rPr>
          <w:rFonts w:ascii="Arial Narrow" w:hAnsi="Arial Narrow"/>
          <w:b/>
        </w:rPr>
      </w:pPr>
    </w:p>
    <w:p w:rsidR="008035AE" w:rsidRDefault="008035AE">
      <w:pPr>
        <w:rPr>
          <w:rFonts w:ascii="Arial Narrow" w:hAnsi="Arial Narrow"/>
          <w:b/>
        </w:rPr>
      </w:pPr>
      <w:r w:rsidRPr="008035AE">
        <w:rPr>
          <w:rFonts w:ascii="Arial Narrow" w:hAnsi="Arial Narrow"/>
          <w:b/>
        </w:rPr>
        <w:t>4. Finanzierung</w:t>
      </w:r>
    </w:p>
    <w:p w:rsidR="00E50866" w:rsidRPr="00C64CC5" w:rsidRDefault="00E50866">
      <w:pPr>
        <w:rPr>
          <w:rFonts w:ascii="Arial Narrow" w:hAnsi="Arial Narrow"/>
          <w:b/>
          <w:sz w:val="18"/>
          <w:szCs w:val="1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13"/>
        <w:gridCol w:w="6573"/>
      </w:tblGrid>
      <w:tr w:rsidR="00F370B0" w:rsidTr="00F370B0">
        <w:tc>
          <w:tcPr>
            <w:tcW w:w="2943" w:type="dxa"/>
          </w:tcPr>
          <w:p w:rsidR="00F370B0" w:rsidRPr="00F370B0" w:rsidRDefault="00F370B0" w:rsidP="00121770">
            <w:pPr>
              <w:rPr>
                <w:rFonts w:ascii="Arial Narrow" w:hAnsi="Arial Narrow"/>
                <w:bCs/>
              </w:rPr>
            </w:pPr>
            <w:r w:rsidRPr="00F370B0">
              <w:rPr>
                <w:rFonts w:ascii="Arial Narrow" w:hAnsi="Arial Narrow"/>
                <w:bCs/>
              </w:rPr>
              <w:t>Liegt eine Vorsteuerabzugs-berechtigung vor?</w:t>
            </w:r>
            <w:r w:rsidR="00013EFC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695" w:type="dxa"/>
            <w:vAlign w:val="center"/>
          </w:tcPr>
          <w:p w:rsidR="00F370B0" w:rsidRPr="00F370B0" w:rsidRDefault="00F370B0" w:rsidP="00F370B0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EF7BC9">
              <w:rPr>
                <w:rFonts w:ascii="Arial Narrow" w:hAnsi="Arial Narrow"/>
                <w:szCs w:val="22"/>
              </w:rPr>
            </w:r>
            <w:r w:rsidR="00EF7BC9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121770" w:rsidRPr="00121770" w:rsidRDefault="00121770">
      <w:pPr>
        <w:rPr>
          <w:rFonts w:ascii="Arial Narrow" w:hAnsi="Arial Narrow"/>
          <w:bCs/>
          <w:sz w:val="18"/>
          <w:szCs w:val="18"/>
        </w:rPr>
      </w:pPr>
      <w:r w:rsidRPr="00121770">
        <w:rPr>
          <w:rFonts w:ascii="Arial Narrow" w:hAnsi="Arial Narrow"/>
          <w:bCs/>
          <w:sz w:val="18"/>
          <w:szCs w:val="18"/>
        </w:rPr>
        <w:t>Erläuterung: Bei natürlichen Personen und Personen des privaten und öffentlichen Rechts, welche vorsteuerabzugsberechtigt sind, ist die Mehrwertsteuer von der Förderung ausgeschlossen. Die Förderung berechnet sich dann auf die Nettokosten (exklusive Mehrwertsteuer).</w:t>
      </w:r>
    </w:p>
    <w:p w:rsidR="00121770" w:rsidRPr="00C64CC5" w:rsidRDefault="00121770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3293"/>
        <w:gridCol w:w="3374"/>
      </w:tblGrid>
      <w:tr w:rsidR="00142810" w:rsidRPr="00DE47F7" w:rsidTr="00142810">
        <w:trPr>
          <w:trHeight w:val="339"/>
        </w:trPr>
        <w:tc>
          <w:tcPr>
            <w:tcW w:w="2860" w:type="dxa"/>
            <w:shd w:val="clear" w:color="auto" w:fill="auto"/>
          </w:tcPr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Gesamt</w:t>
            </w:r>
            <w:r>
              <w:rPr>
                <w:rFonts w:ascii="Arial Narrow" w:hAnsi="Arial Narrow"/>
                <w:szCs w:val="22"/>
              </w:rPr>
              <w:t>projekt</w:t>
            </w:r>
            <w:r w:rsidRPr="00142810">
              <w:rPr>
                <w:rFonts w:ascii="Arial Narrow" w:hAnsi="Arial Narrow"/>
                <w:szCs w:val="22"/>
              </w:rPr>
              <w:t xml:space="preserve">kosten </w:t>
            </w:r>
          </w:p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 w:rsidP="003765B7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(incl. MwSt.)</w:t>
            </w: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Projektkosten für die eine Förderung beantragt werden soll </w:t>
            </w:r>
          </w:p>
          <w:p w:rsidR="00142810" w:rsidRPr="00142810" w:rsidRDefault="00142810" w:rsidP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FD77E3" w:rsidRDefault="00FD77E3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(bei Vorsteuerabzugsberechtigung netto, sonst brutto)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ggf. Einzelmaßnahmen</w:t>
            </w:r>
            <w:r w:rsidR="00BA1E2F">
              <w:rPr>
                <w:rFonts w:ascii="Arial Narrow" w:hAnsi="Arial Narrow"/>
                <w:sz w:val="18"/>
                <w:szCs w:val="18"/>
              </w:rPr>
              <w:t xml:space="preserve"> / Gegenstand</w:t>
            </w:r>
            <w:r>
              <w:rPr>
                <w:rFonts w:ascii="Arial Narrow" w:hAnsi="Arial Narrow"/>
                <w:sz w:val="18"/>
                <w:szCs w:val="18"/>
              </w:rPr>
              <w:t xml:space="preserve"> aufführen: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142810" w:rsidRDefault="00142810" w:rsidP="00FD77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C65A9A" w:rsidRDefault="00C65A9A" w:rsidP="00FD77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C65A9A" w:rsidRDefault="00C65A9A" w:rsidP="00FD77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C65A9A" w:rsidRDefault="00C65A9A" w:rsidP="00FD77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C65A9A" w:rsidRDefault="00C65A9A" w:rsidP="00FD77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C65A9A" w:rsidRPr="007668B1" w:rsidRDefault="00C65A9A" w:rsidP="00FD77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Eigenanteil </w:t>
            </w:r>
          </w:p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Default="00142810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(einschließlich Bankfinanzierungen)</w:t>
            </w:r>
          </w:p>
          <w:p w:rsidR="00BA1E2F" w:rsidRPr="007668B1" w:rsidRDefault="00BA1E2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2810" w:rsidRPr="00DE47F7" w:rsidTr="00142810">
        <w:trPr>
          <w:trHeight w:val="437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Sonstige Zuwendungen/ Förderungen:</w:t>
            </w:r>
          </w:p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2810" w:rsidRPr="00142810" w:rsidTr="00142810">
        <w:tc>
          <w:tcPr>
            <w:tcW w:w="2860" w:type="dxa"/>
            <w:shd w:val="clear" w:color="auto" w:fill="auto"/>
          </w:tcPr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Beantragte Zuwendung</w:t>
            </w:r>
          </w:p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142810" w:rsidRDefault="00142810" w:rsidP="007668B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3EFC" w:rsidRDefault="00013EFC"/>
    <w:p w:rsidR="00BA1E2F" w:rsidRDefault="00BA1E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668B1" w:rsidRDefault="007668B1" w:rsidP="007668B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5</w:t>
      </w:r>
      <w:r w:rsidRPr="008035AE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Erklärungen</w:t>
      </w:r>
    </w:p>
    <w:p w:rsidR="00EA47C3" w:rsidRPr="00EA47C3" w:rsidRDefault="00EA47C3" w:rsidP="007668B1">
      <w:pPr>
        <w:rPr>
          <w:rFonts w:ascii="Arial Narrow" w:hAnsi="Arial Narrow"/>
          <w:b/>
          <w:sz w:val="16"/>
          <w:szCs w:val="16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7"/>
      </w:tblGrid>
      <w:tr w:rsidR="007668B1" w:rsidRPr="00DE47F7" w:rsidTr="00C64CC5">
        <w:trPr>
          <w:trHeight w:val="3677"/>
        </w:trPr>
        <w:tc>
          <w:tcPr>
            <w:tcW w:w="9717" w:type="dxa"/>
            <w:shd w:val="clear" w:color="auto" w:fill="auto"/>
          </w:tcPr>
          <w:p w:rsidR="00BA1E2F" w:rsidRPr="00BA1E2F" w:rsidRDefault="00BA1E2F" w:rsidP="00BA1E2F">
            <w:pPr>
              <w:spacing w:after="120"/>
              <w:rPr>
                <w:rFonts w:ascii="Arial Narrow" w:hAnsi="Arial Narrow"/>
              </w:rPr>
            </w:pPr>
            <w:r w:rsidRPr="00BA1E2F">
              <w:rPr>
                <w:rFonts w:ascii="Arial Narrow" w:hAnsi="Arial Narrow"/>
              </w:rPr>
              <w:t>Der Projektträger bestätigt mit seiner Unterschrift, dass er</w:t>
            </w:r>
          </w:p>
          <w:p w:rsidR="00BA1E2F" w:rsidRPr="00BA1E2F" w:rsidRDefault="00BA1E2F" w:rsidP="00BA1E2F">
            <w:pPr>
              <w:numPr>
                <w:ilvl w:val="0"/>
                <w:numId w:val="31"/>
              </w:numPr>
              <w:spacing w:after="120"/>
              <w:rPr>
                <w:rFonts w:ascii="Arial Narrow" w:hAnsi="Arial Narrow"/>
              </w:rPr>
            </w:pPr>
            <w:r w:rsidRPr="00BA1E2F">
              <w:rPr>
                <w:rFonts w:ascii="Arial Narrow" w:hAnsi="Arial Narrow"/>
              </w:rPr>
              <w:t xml:space="preserve">aus gegenwärtiger Sicht in der Lage ist, die für die </w:t>
            </w:r>
            <w:r w:rsidRPr="00BA1E2F">
              <w:rPr>
                <w:rFonts w:ascii="Arial Narrow" w:hAnsi="Arial Narrow"/>
                <w:b/>
              </w:rPr>
              <w:t>Gesamtfinanzierung</w:t>
            </w:r>
            <w:r w:rsidRPr="00BA1E2F">
              <w:rPr>
                <w:rFonts w:ascii="Arial Narrow" w:hAnsi="Arial Narrow"/>
              </w:rPr>
              <w:t xml:space="preserve"> notwendigen Eigenmittel (bare Mittel, Bankfinanzierungen, Einstellung im kommunalen Haushalt) zu erbringen.</w:t>
            </w:r>
          </w:p>
          <w:p w:rsidR="00BA1E2F" w:rsidRPr="00BA1E2F" w:rsidRDefault="00BA1E2F" w:rsidP="00BA1E2F">
            <w:pPr>
              <w:numPr>
                <w:ilvl w:val="0"/>
                <w:numId w:val="31"/>
              </w:numPr>
              <w:spacing w:after="120"/>
              <w:rPr>
                <w:rFonts w:ascii="Arial Narrow" w:hAnsi="Arial Narrow"/>
              </w:rPr>
            </w:pPr>
            <w:r w:rsidRPr="00BA1E2F">
              <w:rPr>
                <w:rFonts w:ascii="Arial Narrow" w:hAnsi="Arial Narrow"/>
              </w:rPr>
              <w:t>ihm bekannt ist, dass Fördermittel nur auf der Grundlage von bezahlten Rechnungen oder anderen zugelassenen Buchungsbelegen erstattet werden (</w:t>
            </w:r>
            <w:r w:rsidRPr="00BA1E2F">
              <w:rPr>
                <w:rFonts w:ascii="Arial Narrow" w:hAnsi="Arial Narrow"/>
                <w:b/>
              </w:rPr>
              <w:t>Erstattungsprinzip</w:t>
            </w:r>
            <w:r w:rsidRPr="00BA1E2F">
              <w:rPr>
                <w:rFonts w:ascii="Arial Narrow" w:hAnsi="Arial Narrow"/>
              </w:rPr>
              <w:t>). Es müssen zumindest Teile des Vorhabens vorfinanziert werden können.</w:t>
            </w:r>
          </w:p>
          <w:p w:rsidR="00BA1E2F" w:rsidRPr="00BA1E2F" w:rsidRDefault="00BA1E2F" w:rsidP="00BA1E2F">
            <w:pPr>
              <w:numPr>
                <w:ilvl w:val="0"/>
                <w:numId w:val="31"/>
              </w:numPr>
              <w:spacing w:after="120"/>
              <w:rPr>
                <w:rFonts w:ascii="Arial Narrow" w:hAnsi="Arial Narrow"/>
              </w:rPr>
            </w:pPr>
            <w:r w:rsidRPr="00BA1E2F">
              <w:rPr>
                <w:rFonts w:ascii="Arial Narrow" w:hAnsi="Arial Narrow"/>
              </w:rPr>
              <w:t xml:space="preserve">über die Bedingungen zur </w:t>
            </w:r>
            <w:r w:rsidRPr="00D96AAE">
              <w:rPr>
                <w:rFonts w:ascii="Arial Narrow" w:hAnsi="Arial Narrow"/>
                <w:b/>
              </w:rPr>
              <w:t>Förderung von</w:t>
            </w:r>
            <w:r w:rsidRPr="00BA1E2F">
              <w:rPr>
                <w:rFonts w:ascii="Arial Narrow" w:hAnsi="Arial Narrow"/>
              </w:rPr>
              <w:t xml:space="preserve"> </w:t>
            </w:r>
            <w:r w:rsidRPr="00BA1E2F">
              <w:rPr>
                <w:rFonts w:ascii="Arial Narrow" w:hAnsi="Arial Narrow"/>
                <w:b/>
              </w:rPr>
              <w:t>Planungskosten (freiberufliche Leistungen)</w:t>
            </w:r>
            <w:r w:rsidRPr="00BA1E2F">
              <w:rPr>
                <w:rFonts w:ascii="Arial Narrow" w:hAnsi="Arial Narrow"/>
              </w:rPr>
              <w:t xml:space="preserve"> informiert ist bzw. den „Leitfaden Vergabe für private und öffentliche Auftraggeber im Rahmen von ELER-Förderprojekten“ zur Kenntnis genommen hat.</w:t>
            </w:r>
          </w:p>
          <w:p w:rsidR="00BA1E2F" w:rsidRPr="00BA1E2F" w:rsidRDefault="00BA1E2F" w:rsidP="00BA1E2F">
            <w:pPr>
              <w:spacing w:after="120"/>
              <w:rPr>
                <w:rFonts w:ascii="Arial Narrow" w:hAnsi="Arial Narrow"/>
              </w:rPr>
            </w:pPr>
            <w:r w:rsidRPr="00BA1E2F">
              <w:rPr>
                <w:rFonts w:ascii="Arial Narrow" w:hAnsi="Arial Narrow"/>
              </w:rPr>
              <w:t>Der Projektträger bestätigt weiterhin mit seiner Unterschrift, dass er</w:t>
            </w:r>
          </w:p>
          <w:p w:rsidR="00BA1E2F" w:rsidRDefault="00BA1E2F" w:rsidP="00D96AAE">
            <w:pPr>
              <w:numPr>
                <w:ilvl w:val="0"/>
                <w:numId w:val="31"/>
              </w:numPr>
              <w:spacing w:after="120"/>
              <w:rPr>
                <w:rFonts w:ascii="Arial Narrow" w:hAnsi="Arial Narrow"/>
              </w:rPr>
            </w:pPr>
            <w:r w:rsidRPr="00BA1E2F">
              <w:rPr>
                <w:rFonts w:ascii="Arial Narrow" w:hAnsi="Arial Narrow"/>
              </w:rPr>
              <w:t xml:space="preserve">einverstanden ist, dass seine </w:t>
            </w:r>
            <w:r w:rsidRPr="00D96AAE">
              <w:rPr>
                <w:rFonts w:ascii="Arial Narrow" w:hAnsi="Arial Narrow"/>
                <w:b/>
              </w:rPr>
              <w:t>personenbezogenen Daten</w:t>
            </w:r>
            <w:r w:rsidRPr="00BA1E2F">
              <w:rPr>
                <w:rFonts w:ascii="Arial Narrow" w:hAnsi="Arial Narrow"/>
              </w:rPr>
              <w:t xml:space="preserve"> aus diesem und weiteren Dokumenten durch das Regionalmanagement der Lokalen Aktionsgruppe (LAG) Uckermark erfasst und verarbeitet werden, soweit dies im Rahmen der Tätigkeiten der LEADER-Region „Uckermark“ geschieht.</w:t>
            </w:r>
          </w:p>
          <w:p w:rsidR="00BA1E2F" w:rsidRDefault="00BA1E2F" w:rsidP="00BA1E2F">
            <w:pPr>
              <w:spacing w:after="120"/>
              <w:ind w:left="720"/>
              <w:rPr>
                <w:rFonts w:ascii="Arial Narrow" w:hAnsi="Arial Narrow"/>
              </w:rPr>
            </w:pPr>
            <w:r w:rsidRPr="00BA1E2F">
              <w:rPr>
                <w:rFonts w:ascii="Arial Narrow" w:hAnsi="Arial Narrow"/>
              </w:rPr>
              <w:t>Dazu gehören z. B. die Beratungs-, Publizitäts- und Bewertungstätigkeiten des Regionalmanagements, die Tätigkeiten der Arbeits- und Entscheidungsgremien der LAG innerhalb des Auswahlverfahrens, die Dokumentation des Auswahlverfahrens und die entsprechenden Zuarbeiten für die Bewilligungsbehörden sowie die Aufbewahrungs- und Veröffentlichungspflichten der Ergebnisse des Auswahlverfahrens.</w:t>
            </w:r>
          </w:p>
          <w:p w:rsidR="00BA1E2F" w:rsidRPr="00BA1E2F" w:rsidRDefault="00BA1E2F" w:rsidP="00BA1E2F">
            <w:pPr>
              <w:spacing w:after="120"/>
              <w:ind w:left="720"/>
              <w:rPr>
                <w:rFonts w:ascii="Arial Narrow" w:hAnsi="Arial Narrow"/>
              </w:rPr>
            </w:pPr>
            <w:r w:rsidRPr="00BA1E2F">
              <w:rPr>
                <w:rFonts w:ascii="Arial Narrow" w:hAnsi="Arial Narrow"/>
              </w:rPr>
              <w:t xml:space="preserve">Weitere Informationen </w:t>
            </w:r>
            <w:r>
              <w:rPr>
                <w:rFonts w:ascii="Arial Narrow" w:hAnsi="Arial Narrow"/>
              </w:rPr>
              <w:t xml:space="preserve">sind </w:t>
            </w:r>
            <w:r w:rsidRPr="00BA1E2F">
              <w:rPr>
                <w:rFonts w:ascii="Arial Narrow" w:hAnsi="Arial Narrow"/>
              </w:rPr>
              <w:t>dem Informationsblatt gem. Art. 13 DSGVO</w:t>
            </w:r>
            <w:r>
              <w:rPr>
                <w:rFonts w:ascii="Arial Narrow" w:hAnsi="Arial Narrow"/>
              </w:rPr>
              <w:t xml:space="preserve"> zu entnehmen</w:t>
            </w:r>
            <w:r w:rsidRPr="00BA1E2F">
              <w:rPr>
                <w:rFonts w:ascii="Arial Narrow" w:hAnsi="Arial Narrow"/>
              </w:rPr>
              <w:t>.</w:t>
            </w:r>
          </w:p>
          <w:p w:rsidR="00BA1E2F" w:rsidRPr="00BA1E2F" w:rsidRDefault="00BA1E2F" w:rsidP="00BA1E2F">
            <w:pPr>
              <w:spacing w:after="120"/>
              <w:rPr>
                <w:rFonts w:ascii="Arial Narrow" w:hAnsi="Arial Narrow"/>
                <w:i/>
              </w:rPr>
            </w:pPr>
          </w:p>
          <w:p w:rsidR="001803EB" w:rsidRDefault="001803EB" w:rsidP="008035A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803EB" w:rsidRPr="001803EB" w:rsidRDefault="001803EB" w:rsidP="008035AE">
            <w:pPr>
              <w:rPr>
                <w:rFonts w:ascii="Arial Narrow" w:hAnsi="Arial Narrow"/>
                <w:sz w:val="18"/>
                <w:szCs w:val="18"/>
              </w:rPr>
            </w:pPr>
          </w:p>
          <w:p w:rsidR="00461BD5" w:rsidRDefault="00461BD5" w:rsidP="008035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Datum: </w:t>
            </w:r>
            <w:r w:rsidR="006164D6">
              <w:rPr>
                <w:rFonts w:ascii="Arial Narrow" w:hAnsi="Arial Narrow"/>
              </w:rPr>
              <w:t xml:space="preserve">   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Unterschrift: </w:t>
            </w:r>
          </w:p>
          <w:p w:rsidR="00424D51" w:rsidRDefault="00424D51" w:rsidP="008035AE">
            <w:pPr>
              <w:rPr>
                <w:rFonts w:ascii="Arial Narrow" w:hAnsi="Arial Narrow"/>
              </w:rPr>
            </w:pPr>
          </w:p>
          <w:p w:rsidR="007668B1" w:rsidRPr="00C64CC5" w:rsidRDefault="00424D51" w:rsidP="00424D51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9BBB59" w:themeColor="accent3"/>
                <w:sz w:val="20"/>
              </w:rPr>
              <w:t xml:space="preserve">--&gt;dieses </w:t>
            </w:r>
            <w:r w:rsidR="001803EB" w:rsidRPr="00424D51">
              <w:rPr>
                <w:rFonts w:ascii="Arial Narrow" w:hAnsi="Arial Narrow"/>
                <w:i/>
                <w:color w:val="9BBB59" w:themeColor="accent3"/>
                <w:sz w:val="20"/>
              </w:rPr>
              <w:t>Projektblatt bitte ausgefüllt an das Regionalmanagement</w:t>
            </w:r>
            <w:r>
              <w:rPr>
                <w:rFonts w:ascii="Arial Narrow" w:hAnsi="Arial Narrow"/>
                <w:i/>
                <w:color w:val="9BBB59" w:themeColor="accent3"/>
                <w:sz w:val="20"/>
              </w:rPr>
              <w:t xml:space="preserve"> der LAG Uckermark übermitteln (</w:t>
            </w:r>
            <w:r w:rsidR="001803EB" w:rsidRPr="00424D51">
              <w:rPr>
                <w:rFonts w:ascii="Arial Narrow" w:hAnsi="Arial Narrow"/>
                <w:i/>
                <w:color w:val="9BBB59" w:themeColor="accent3"/>
                <w:sz w:val="20"/>
              </w:rPr>
              <w:t xml:space="preserve">1x digital </w:t>
            </w:r>
            <w:r w:rsidRPr="00424D51">
              <w:rPr>
                <w:rFonts w:ascii="Arial Narrow" w:hAnsi="Arial Narrow"/>
                <w:i/>
                <w:color w:val="9BBB59" w:themeColor="accent3"/>
                <w:sz w:val="20"/>
              </w:rPr>
              <w:t>+ 1-</w:t>
            </w:r>
            <w:r>
              <w:rPr>
                <w:rFonts w:ascii="Arial Narrow" w:hAnsi="Arial Narrow"/>
                <w:i/>
                <w:color w:val="9BBB59" w:themeColor="accent3"/>
                <w:sz w:val="20"/>
              </w:rPr>
              <w:t xml:space="preserve">3 aussage- kräftige Bilder im </w:t>
            </w:r>
            <w:proofErr w:type="spellStart"/>
            <w:r>
              <w:rPr>
                <w:rFonts w:ascii="Arial Narrow" w:hAnsi="Arial Narrow"/>
                <w:i/>
                <w:color w:val="9BBB59" w:themeColor="accent3"/>
                <w:sz w:val="20"/>
              </w:rPr>
              <w:t>jpg</w:t>
            </w:r>
            <w:proofErr w:type="spellEnd"/>
            <w:r>
              <w:rPr>
                <w:rFonts w:ascii="Arial Narrow" w:hAnsi="Arial Narrow"/>
                <w:i/>
                <w:color w:val="9BBB59" w:themeColor="accent3"/>
                <w:sz w:val="20"/>
              </w:rPr>
              <w:t xml:space="preserve">-Format </w:t>
            </w:r>
            <w:bookmarkStart w:id="8" w:name="_GoBack"/>
            <w:bookmarkEnd w:id="8"/>
            <w:r w:rsidRPr="00424D51">
              <w:rPr>
                <w:rFonts w:ascii="Arial Narrow" w:hAnsi="Arial Narrow"/>
                <w:i/>
                <w:color w:val="9BBB59" w:themeColor="accent3"/>
                <w:sz w:val="20"/>
              </w:rPr>
              <w:t xml:space="preserve">sowie </w:t>
            </w:r>
            <w:r w:rsidR="001803EB" w:rsidRPr="00424D51">
              <w:rPr>
                <w:rFonts w:ascii="Arial Narrow" w:hAnsi="Arial Narrow"/>
                <w:i/>
                <w:color w:val="9BBB59" w:themeColor="accent3"/>
                <w:sz w:val="20"/>
              </w:rPr>
              <w:t>1x unterschrieben per Post</w:t>
            </w:r>
          </w:p>
        </w:tc>
      </w:tr>
    </w:tbl>
    <w:p w:rsidR="000D2079" w:rsidRPr="00EA47C3" w:rsidRDefault="000D2079" w:rsidP="001803EB">
      <w:pPr>
        <w:rPr>
          <w:sz w:val="16"/>
          <w:szCs w:val="16"/>
        </w:rPr>
      </w:pPr>
    </w:p>
    <w:sectPr w:rsidR="000D2079" w:rsidRPr="00EA47C3" w:rsidSect="000259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992" w:header="720" w:footer="720" w:gutter="0"/>
      <w:paperSrc w:first="7" w:other="7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C9" w:rsidRDefault="00EF7BC9">
      <w:r>
        <w:separator/>
      </w:r>
    </w:p>
  </w:endnote>
  <w:endnote w:type="continuationSeparator" w:id="0">
    <w:p w:rsidR="00EF7BC9" w:rsidRDefault="00E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Century Gothic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C9" w:rsidRDefault="00EF7BC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7BC9" w:rsidRDefault="00EF7BC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C9" w:rsidRDefault="00EF7BC9" w:rsidP="00C64CC5">
    <w:pPr>
      <w:pStyle w:val="Fuzeile"/>
      <w:jc w:val="right"/>
      <w:rPr>
        <w:rFonts w:ascii="Arial Narrow" w:hAnsi="Arial Narrow"/>
        <w:b/>
        <w:i/>
        <w:color w:val="A6A6A6" w:themeColor="background1" w:themeShade="A6"/>
        <w:sz w:val="18"/>
        <w:szCs w:val="18"/>
      </w:rPr>
    </w:pP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Seite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PAGE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424D51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5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 von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NUMPAGES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424D51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5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C9" w:rsidRDefault="00EF7BC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F7BC9" w:rsidRDefault="00EF7BC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C9" w:rsidRDefault="00EF7BC9">
      <w:r>
        <w:separator/>
      </w:r>
    </w:p>
  </w:footnote>
  <w:footnote w:type="continuationSeparator" w:id="0">
    <w:p w:rsidR="00EF7BC9" w:rsidRDefault="00EF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C9" w:rsidRPr="00EC402C" w:rsidRDefault="00EF7BC9" w:rsidP="00847D0A">
    <w:pPr>
      <w:tabs>
        <w:tab w:val="center" w:pos="4536"/>
        <w:tab w:val="right" w:pos="8690"/>
      </w:tabs>
      <w:ind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02C">
      <w:rPr>
        <w:rFonts w:ascii="MetaBook-Roman" w:hAnsi="MetaBook-Roman" w:cs="Arial"/>
        <w:sz w:val="24"/>
        <w:szCs w:val="24"/>
      </w:rPr>
      <w:t xml:space="preserve"> </w:t>
    </w:r>
    <w:r>
      <w:rPr>
        <w:rFonts w:ascii="MetaBook-Roman" w:hAnsi="MetaBook-Roman" w:cs="Arial"/>
        <w:noProof/>
        <w:sz w:val="24"/>
        <w:szCs w:val="24"/>
      </w:rPr>
      <w:drawing>
        <wp:inline distT="0" distB="0" distL="0" distR="0" wp14:anchorId="6EFE1527">
          <wp:extent cx="1945005" cy="511810"/>
          <wp:effectExtent l="0" t="0" r="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C9" w:rsidRPr="003765B7" w:rsidRDefault="00EF7BC9" w:rsidP="003765B7">
    <w:pPr>
      <w:tabs>
        <w:tab w:val="center" w:pos="4536"/>
        <w:tab w:val="right" w:pos="8690"/>
      </w:tabs>
      <w:ind w:left="550"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46990</wp:posOffset>
          </wp:positionV>
          <wp:extent cx="271145" cy="27432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5B7">
      <w:rPr>
        <w:rFonts w:ascii="MetaBook-Roman" w:hAnsi="MetaBook-Roman" w:cs="Arial"/>
        <w:sz w:val="24"/>
        <w:szCs w:val="24"/>
      </w:rPr>
      <w:t>Lokale Aktionsgruppe</w:t>
    </w:r>
  </w:p>
  <w:p w:rsidR="00EF7BC9" w:rsidRPr="003765B7" w:rsidRDefault="00EF7BC9" w:rsidP="003765B7">
    <w:pPr>
      <w:tabs>
        <w:tab w:val="left" w:pos="6820"/>
        <w:tab w:val="right" w:pos="9072"/>
      </w:tabs>
      <w:spacing w:after="240"/>
      <w:ind w:left="550"/>
      <w:jc w:val="both"/>
      <w:rPr>
        <w:rFonts w:ascii="MetaBook-Roman" w:hAnsi="MetaBook-Roman" w:cs="Arial"/>
        <w:sz w:val="24"/>
        <w:szCs w:val="24"/>
      </w:rPr>
    </w:pPr>
    <w:r w:rsidRPr="003765B7">
      <w:rPr>
        <w:rFonts w:ascii="MetaBook-Roman" w:hAnsi="MetaBook-Roman" w:cs="Arial"/>
        <w:sz w:val="24"/>
        <w:szCs w:val="24"/>
      </w:rPr>
      <w:t xml:space="preserve">Uckermark e.V. </w:t>
    </w:r>
  </w:p>
  <w:p w:rsidR="00EF7BC9" w:rsidRPr="00EC2D55" w:rsidRDefault="00EF7BC9" w:rsidP="005D16C6">
    <w:pPr>
      <w:pStyle w:val="Kopfzeile"/>
      <w:jc w:val="center"/>
      <w:rPr>
        <w:rFonts w:ascii="Arial Narrow" w:hAnsi="Arial Narrow"/>
        <w:noProof/>
      </w:rPr>
    </w:pPr>
    <w:r w:rsidRPr="00EC2D55">
      <w:rPr>
        <w:rFonts w:ascii="Arial Narrow" w:hAnsi="Arial Narrow"/>
        <w:noProof/>
      </w:rPr>
      <w:t>Projektblatt</w:t>
    </w:r>
    <w:r>
      <w:rPr>
        <w:rFonts w:ascii="Arial Narrow" w:hAnsi="Arial Narrow"/>
        <w:noProof/>
      </w:rPr>
      <w:t xml:space="preserve"> 2014-2020 ENTWURF</w:t>
    </w:r>
  </w:p>
  <w:p w:rsidR="00EF7BC9" w:rsidRDefault="00EF7B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986"/>
    <w:multiLevelType w:val="hybridMultilevel"/>
    <w:tmpl w:val="957EAF54"/>
    <w:lvl w:ilvl="0" w:tplc="A396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C6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07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8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F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47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4B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8E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E2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54F99"/>
    <w:multiLevelType w:val="hybridMultilevel"/>
    <w:tmpl w:val="AEC8D270"/>
    <w:lvl w:ilvl="0" w:tplc="556C92D0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CC266792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D4E29344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33B04896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32FC5DB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8892C2F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95D44FF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40CB61E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105E6A8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 w15:restartNumberingAfterBreak="0">
    <w:nsid w:val="0C6528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A260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3120E2"/>
    <w:multiLevelType w:val="hybridMultilevel"/>
    <w:tmpl w:val="43B28EB0"/>
    <w:lvl w:ilvl="0" w:tplc="36E4256E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733A1616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B6BCC6F8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9DE8358E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E74293A0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580787C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D12E68FC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15F0F77A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9CFAC650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 w15:restartNumberingAfterBreak="0">
    <w:nsid w:val="19480A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F2F29"/>
    <w:multiLevelType w:val="hybridMultilevel"/>
    <w:tmpl w:val="A68A9A7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A063C0"/>
    <w:multiLevelType w:val="hybridMultilevel"/>
    <w:tmpl w:val="17B4A5A2"/>
    <w:lvl w:ilvl="0" w:tplc="8B32A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995A8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E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5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83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2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3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83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C3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9486B"/>
    <w:multiLevelType w:val="hybridMultilevel"/>
    <w:tmpl w:val="306295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42B7"/>
    <w:multiLevelType w:val="hybridMultilevel"/>
    <w:tmpl w:val="34C822A8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13A7B"/>
    <w:multiLevelType w:val="hybridMultilevel"/>
    <w:tmpl w:val="72E88A7C"/>
    <w:lvl w:ilvl="0" w:tplc="F8BCE8EA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 w:tplc="D90E7C0A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5720C2C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6C208BE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0D68D5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CB8AF32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2140007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9EA9D02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C86ED10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 w15:restartNumberingAfterBreak="0">
    <w:nsid w:val="2810325F"/>
    <w:multiLevelType w:val="hybridMultilevel"/>
    <w:tmpl w:val="3B4E73D0"/>
    <w:lvl w:ilvl="0" w:tplc="6126883E">
      <w:start w:val="4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E165FF8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312CCB4E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DCD1D4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29C2558A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1506DFC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D06C3DBA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80C292A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821263CA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2" w15:restartNumberingAfterBreak="0">
    <w:nsid w:val="2EEE2881"/>
    <w:multiLevelType w:val="hybridMultilevel"/>
    <w:tmpl w:val="B0E49E68"/>
    <w:lvl w:ilvl="0" w:tplc="8380230C">
      <w:start w:val="8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BE25322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A92A3372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2070CBFA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F3A0D948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17E05DBE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D58CE72A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FBBE4C08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60F63F9A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3" w15:restartNumberingAfterBreak="0">
    <w:nsid w:val="31DC12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31A38A8"/>
    <w:multiLevelType w:val="hybridMultilevel"/>
    <w:tmpl w:val="9A148C2C"/>
    <w:lvl w:ilvl="0" w:tplc="55B8CB12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B2150E"/>
    <w:multiLevelType w:val="multilevel"/>
    <w:tmpl w:val="9BE0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berschrift2"/>
      <w:isLgl/>
      <w:lvlText w:val="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0F65903"/>
    <w:multiLevelType w:val="hybridMultilevel"/>
    <w:tmpl w:val="BACCD0DC"/>
    <w:lvl w:ilvl="0" w:tplc="2FD6873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85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229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E9CC">
      <w:start w:val="1"/>
      <w:numFmt w:val="lowerLetter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ED80E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66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48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E2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27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C39CD"/>
    <w:multiLevelType w:val="hybridMultilevel"/>
    <w:tmpl w:val="6E7E2FFA"/>
    <w:lvl w:ilvl="0" w:tplc="C53AF782">
      <w:start w:val="8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DDA0F164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3E18B328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A9406C28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96C6A26C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9A4036FC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C8AC1ED8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D040D6EA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7924F142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8" w15:restartNumberingAfterBreak="0">
    <w:nsid w:val="47B47E54"/>
    <w:multiLevelType w:val="hybridMultilevel"/>
    <w:tmpl w:val="0F7C8A1A"/>
    <w:lvl w:ilvl="0" w:tplc="68087B0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E78AB"/>
    <w:multiLevelType w:val="singleLevel"/>
    <w:tmpl w:val="1D7A189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537163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A513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93662F"/>
    <w:multiLevelType w:val="hybridMultilevel"/>
    <w:tmpl w:val="52C4BA92"/>
    <w:lvl w:ilvl="0" w:tplc="93CECA58">
      <w:start w:val="7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F3A09C4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B1EC2C2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4670CAD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A4F2426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6F00FF0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F1C0F20C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2D89220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748E0CCE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3" w15:restartNumberingAfterBreak="0">
    <w:nsid w:val="58F91065"/>
    <w:multiLevelType w:val="hybridMultilevel"/>
    <w:tmpl w:val="8FA8B6C0"/>
    <w:lvl w:ilvl="0" w:tplc="A5CAC8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974CC"/>
    <w:multiLevelType w:val="hybridMultilevel"/>
    <w:tmpl w:val="120A7E4E"/>
    <w:lvl w:ilvl="0" w:tplc="C5E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A0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87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23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E2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63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60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0B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4B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4F38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C541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E067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3D20F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5F5B26"/>
    <w:multiLevelType w:val="multilevel"/>
    <w:tmpl w:val="6876D3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90A5125"/>
    <w:multiLevelType w:val="hybridMultilevel"/>
    <w:tmpl w:val="EC26F434"/>
    <w:lvl w:ilvl="0" w:tplc="B422EAC2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C1F8F464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37F62DCA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AD29388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6C36BEBE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1E2254B4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93E5FE2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B6C097C0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D720BD2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1" w15:restartNumberingAfterBreak="0">
    <w:nsid w:val="7D2C5DEB"/>
    <w:multiLevelType w:val="hybridMultilevel"/>
    <w:tmpl w:val="B044A31C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82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20"/>
  </w:num>
  <w:num w:numId="5">
    <w:abstractNumId w:val="28"/>
  </w:num>
  <w:num w:numId="6">
    <w:abstractNumId w:val="3"/>
  </w:num>
  <w:num w:numId="7">
    <w:abstractNumId w:val="26"/>
  </w:num>
  <w:num w:numId="8">
    <w:abstractNumId w:val="25"/>
  </w:num>
  <w:num w:numId="9">
    <w:abstractNumId w:val="5"/>
  </w:num>
  <w:num w:numId="10">
    <w:abstractNumId w:val="2"/>
  </w:num>
  <w:num w:numId="11">
    <w:abstractNumId w:val="32"/>
  </w:num>
  <w:num w:numId="12">
    <w:abstractNumId w:val="13"/>
  </w:num>
  <w:num w:numId="13">
    <w:abstractNumId w:val="0"/>
  </w:num>
  <w:num w:numId="14">
    <w:abstractNumId w:val="24"/>
  </w:num>
  <w:num w:numId="15">
    <w:abstractNumId w:val="21"/>
  </w:num>
  <w:num w:numId="16">
    <w:abstractNumId w:val="1"/>
  </w:num>
  <w:num w:numId="17">
    <w:abstractNumId w:val="22"/>
  </w:num>
  <w:num w:numId="18">
    <w:abstractNumId w:val="10"/>
  </w:num>
  <w:num w:numId="19">
    <w:abstractNumId w:val="11"/>
  </w:num>
  <w:num w:numId="20">
    <w:abstractNumId w:val="30"/>
  </w:num>
  <w:num w:numId="21">
    <w:abstractNumId w:val="4"/>
  </w:num>
  <w:num w:numId="22">
    <w:abstractNumId w:val="12"/>
  </w:num>
  <w:num w:numId="23">
    <w:abstractNumId w:val="17"/>
  </w:num>
  <w:num w:numId="24">
    <w:abstractNumId w:val="29"/>
  </w:num>
  <w:num w:numId="25">
    <w:abstractNumId w:val="16"/>
  </w:num>
  <w:num w:numId="26">
    <w:abstractNumId w:val="7"/>
  </w:num>
  <w:num w:numId="27">
    <w:abstractNumId w:val="31"/>
  </w:num>
  <w:num w:numId="28">
    <w:abstractNumId w:val="14"/>
  </w:num>
  <w:num w:numId="29">
    <w:abstractNumId w:val="8"/>
  </w:num>
  <w:num w:numId="30">
    <w:abstractNumId w:val="6"/>
  </w:num>
  <w:num w:numId="31">
    <w:abstractNumId w:val="9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E"/>
    <w:rsid w:val="00013EFC"/>
    <w:rsid w:val="00025927"/>
    <w:rsid w:val="00042FAA"/>
    <w:rsid w:val="00044A94"/>
    <w:rsid w:val="00077E3A"/>
    <w:rsid w:val="000960C8"/>
    <w:rsid w:val="000A78D0"/>
    <w:rsid w:val="000D2079"/>
    <w:rsid w:val="000D7EAD"/>
    <w:rsid w:val="00121770"/>
    <w:rsid w:val="00142810"/>
    <w:rsid w:val="0015393B"/>
    <w:rsid w:val="001803EB"/>
    <w:rsid w:val="001A1700"/>
    <w:rsid w:val="00205E3F"/>
    <w:rsid w:val="0028726A"/>
    <w:rsid w:val="00330D6B"/>
    <w:rsid w:val="003352EA"/>
    <w:rsid w:val="003628AF"/>
    <w:rsid w:val="0037461B"/>
    <w:rsid w:val="00374DD9"/>
    <w:rsid w:val="003765B7"/>
    <w:rsid w:val="00376FFE"/>
    <w:rsid w:val="003D78E0"/>
    <w:rsid w:val="004125B5"/>
    <w:rsid w:val="00424D51"/>
    <w:rsid w:val="00425F71"/>
    <w:rsid w:val="00461BD5"/>
    <w:rsid w:val="00474A02"/>
    <w:rsid w:val="004F1BEF"/>
    <w:rsid w:val="004F6F64"/>
    <w:rsid w:val="00523BC2"/>
    <w:rsid w:val="0054620F"/>
    <w:rsid w:val="005727A5"/>
    <w:rsid w:val="00574D6A"/>
    <w:rsid w:val="005D16C6"/>
    <w:rsid w:val="00603E9E"/>
    <w:rsid w:val="006164D6"/>
    <w:rsid w:val="00617856"/>
    <w:rsid w:val="00623876"/>
    <w:rsid w:val="006B5A47"/>
    <w:rsid w:val="006F3AAA"/>
    <w:rsid w:val="0072297D"/>
    <w:rsid w:val="007668B1"/>
    <w:rsid w:val="0078056E"/>
    <w:rsid w:val="00787B05"/>
    <w:rsid w:val="007979B6"/>
    <w:rsid w:val="008035AE"/>
    <w:rsid w:val="0084521A"/>
    <w:rsid w:val="00847D0A"/>
    <w:rsid w:val="008529BE"/>
    <w:rsid w:val="008574DB"/>
    <w:rsid w:val="00872774"/>
    <w:rsid w:val="00976D4C"/>
    <w:rsid w:val="009A2F04"/>
    <w:rsid w:val="009C2F05"/>
    <w:rsid w:val="00A20A5B"/>
    <w:rsid w:val="00AC2BAB"/>
    <w:rsid w:val="00AC46B2"/>
    <w:rsid w:val="00B334EE"/>
    <w:rsid w:val="00B45DCF"/>
    <w:rsid w:val="00B46AE7"/>
    <w:rsid w:val="00B64CEF"/>
    <w:rsid w:val="00B968FE"/>
    <w:rsid w:val="00BA1D74"/>
    <w:rsid w:val="00BA1E2F"/>
    <w:rsid w:val="00C64CC5"/>
    <w:rsid w:val="00C65A9A"/>
    <w:rsid w:val="00C7350A"/>
    <w:rsid w:val="00C82D46"/>
    <w:rsid w:val="00C91043"/>
    <w:rsid w:val="00CD3EF4"/>
    <w:rsid w:val="00CE08A1"/>
    <w:rsid w:val="00D72144"/>
    <w:rsid w:val="00D757DE"/>
    <w:rsid w:val="00D77D99"/>
    <w:rsid w:val="00D854BD"/>
    <w:rsid w:val="00D87B47"/>
    <w:rsid w:val="00D96AAE"/>
    <w:rsid w:val="00DD386C"/>
    <w:rsid w:val="00DE0AF1"/>
    <w:rsid w:val="00DE47F7"/>
    <w:rsid w:val="00DE78A9"/>
    <w:rsid w:val="00E03987"/>
    <w:rsid w:val="00E31251"/>
    <w:rsid w:val="00E50866"/>
    <w:rsid w:val="00E870F6"/>
    <w:rsid w:val="00E87D4D"/>
    <w:rsid w:val="00E93450"/>
    <w:rsid w:val="00EA47C3"/>
    <w:rsid w:val="00EA5EC3"/>
    <w:rsid w:val="00EB06C7"/>
    <w:rsid w:val="00EB14AF"/>
    <w:rsid w:val="00EC2D55"/>
    <w:rsid w:val="00EC402C"/>
    <w:rsid w:val="00EF7BC9"/>
    <w:rsid w:val="00F16F3A"/>
    <w:rsid w:val="00F370B0"/>
    <w:rsid w:val="00F42A64"/>
    <w:rsid w:val="00F902D6"/>
    <w:rsid w:val="00FA4D28"/>
    <w:rsid w:val="00FC5F7D"/>
    <w:rsid w:val="00FD77E3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75FF2094"/>
  <w15:docId w15:val="{FB479F3E-1558-4D0C-8404-360267E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5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7"/>
      </w:tabs>
      <w:ind w:left="397"/>
      <w:outlineLvl w:val="6"/>
    </w:pPr>
    <w:rPr>
      <w:rFonts w:ascii="Verdana" w:hAnsi="Verdana"/>
      <w:b/>
      <w:smallCap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left" w:pos="539"/>
      </w:tabs>
      <w:ind w:left="397" w:hanging="283"/>
    </w:pPr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97"/>
    </w:pPr>
    <w:rPr>
      <w:b/>
      <w:i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b/>
      <w:i/>
    </w:rPr>
  </w:style>
  <w:style w:type="paragraph" w:styleId="Textkrper2">
    <w:name w:val="Body Text 2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tabs>
        <w:tab w:val="left" w:pos="397"/>
      </w:tabs>
      <w:ind w:left="397" w:hanging="283"/>
    </w:pPr>
    <w:rPr>
      <w:rFonts w:ascii="Verdana" w:hAnsi="Verdana"/>
      <w:b/>
      <w:smallCaps/>
      <w:sz w:val="20"/>
    </w:rPr>
  </w:style>
  <w:style w:type="paragraph" w:styleId="Textkrper3">
    <w:name w:val="Body Text 3"/>
    <w:basedOn w:val="Standard"/>
    <w:rPr>
      <w:i/>
      <w:iCs/>
      <w:sz w:val="20"/>
    </w:rPr>
  </w:style>
  <w:style w:type="paragraph" w:styleId="Textkrper-Einzug3">
    <w:name w:val="Body Text Indent 3"/>
    <w:basedOn w:val="Standard"/>
    <w:pPr>
      <w:ind w:left="114"/>
    </w:pPr>
    <w:rPr>
      <w:rFonts w:ascii="Verdana" w:hAnsi="Verdana"/>
      <w:smallCap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link w:val="Funotentext"/>
    <w:rsid w:val="000A78D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79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B06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976E-EA6A-4BB9-8CC5-14D5BE36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A03EACD.dotm</Template>
  <TotalTime>0</TotalTime>
  <Pages>5</Pages>
  <Words>726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 ILEK Uckermark</vt:lpstr>
    </vt:vector>
  </TitlesOfParts>
  <Company>Landgesellschaft M-V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 ILEK Uckermark</dc:title>
  <dc:creator>Landgesellschaft M-V</dc:creator>
  <cp:lastModifiedBy>Thum, Jana</cp:lastModifiedBy>
  <cp:revision>11</cp:revision>
  <cp:lastPrinted>2018-09-13T09:23:00Z</cp:lastPrinted>
  <dcterms:created xsi:type="dcterms:W3CDTF">2018-09-12T13:45:00Z</dcterms:created>
  <dcterms:modified xsi:type="dcterms:W3CDTF">2018-09-13T09:28:00Z</dcterms:modified>
</cp:coreProperties>
</file>